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5D" w:rsidRPr="00AB0610" w:rsidRDefault="00A10F5D" w:rsidP="00AB0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 xml:space="preserve">Jaki jest </w:t>
      </w:r>
      <w:r w:rsidRPr="00AB0610">
        <w:rPr>
          <w:rFonts w:ascii="Times New Roman" w:hAnsi="Times New Roman" w:cs="Times New Roman"/>
          <w:u w:val="single"/>
        </w:rPr>
        <w:t>główny</w:t>
      </w:r>
      <w:r w:rsidRPr="00AB0610">
        <w:rPr>
          <w:rFonts w:ascii="Times New Roman" w:hAnsi="Times New Roman" w:cs="Times New Roman"/>
        </w:rPr>
        <w:t xml:space="preserve"> rodzaj działalności Państwa organizacji?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Sport i rekreacja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Pomoc osobom niepełnosprawnym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Pomoc osobom chorym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Kultura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Rozwój turystyki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Wspieranie przedsiębiorczości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Wspieranie rozwoju młodzieży/ edukacja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Inne (jakie?)</w:t>
      </w:r>
      <w:r>
        <w:rPr>
          <w:rFonts w:ascii="Times New Roman" w:hAnsi="Times New Roman" w:cs="Times New Roman"/>
        </w:rPr>
        <w:t xml:space="preserve"> </w:t>
      </w:r>
      <w:r w:rsidRPr="00AB061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A10F5D" w:rsidRPr="00AB0610" w:rsidRDefault="00A10F5D" w:rsidP="00AB0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Czy do tej pory współpracowali Państwo z samorządem w zakresie realizacji celów statutowych?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Tak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Nie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Nie pamiętam/ nie wiem</w:t>
      </w:r>
    </w:p>
    <w:p w:rsidR="00A10F5D" w:rsidRPr="00AB0610" w:rsidRDefault="00A10F5D" w:rsidP="00AB0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Czy Państwa zdaniem współpraca z Urzędem Gminy mogłaby pomóc realizować cele organizacji?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Tak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Nie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Trudno powiedzieć</w:t>
      </w:r>
    </w:p>
    <w:p w:rsidR="00A10F5D" w:rsidRPr="00AB0610" w:rsidRDefault="00A10F5D" w:rsidP="00AB0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Czy otrzymywali Państwo kiedykolwiek pomoc niefinansową ze strony samorządu?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 xml:space="preserve">Tak 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Nie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Nie pamiętam/nie wiem</w:t>
      </w:r>
    </w:p>
    <w:p w:rsidR="00A10F5D" w:rsidRPr="00AB0610" w:rsidRDefault="00A10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Jaka była to pomoc?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Wsparcie merytoryczne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Użyczanie zasobów rzeczowych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Użyczanie zasobów lokalowych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Użyczanie zasobów kadrowych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Promocja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Patronat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Wsparcie prawne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 xml:space="preserve">Inna (jaka?) </w:t>
      </w:r>
      <w:r>
        <w:rPr>
          <w:rFonts w:ascii="Times New Roman" w:hAnsi="Times New Roman" w:cs="Times New Roman"/>
        </w:rPr>
        <w:t xml:space="preserve"> </w:t>
      </w:r>
      <w:r w:rsidRPr="00AB061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10F5D" w:rsidRPr="00AB0610" w:rsidRDefault="00A10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Czy któraś z form pomocy niefinansowej mogłaby być pomocna? (proszę zaznaczyć do trzech odpowiedzi)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Wsparcie merytoryczne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Użyczanie zasobów rzeczowych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Użyczanie zasobów lokalowych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Użyczanie zasobów kadrowych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Promocja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Patronat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Wsparcie prawne</w:t>
      </w:r>
    </w:p>
    <w:p w:rsidR="00A10F5D" w:rsidRPr="00AB0610" w:rsidRDefault="00A10F5D" w:rsidP="00AB06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B0610">
        <w:rPr>
          <w:rFonts w:ascii="Times New Roman" w:hAnsi="Times New Roman" w:cs="Times New Roman"/>
        </w:rPr>
        <w:t>Żadna z powyższych</w:t>
      </w:r>
    </w:p>
    <w:sectPr w:rsidR="00A10F5D" w:rsidRPr="00AB0610" w:rsidSect="0000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DE3"/>
    <w:multiLevelType w:val="hybridMultilevel"/>
    <w:tmpl w:val="974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610"/>
    <w:rsid w:val="00003764"/>
    <w:rsid w:val="00241E36"/>
    <w:rsid w:val="00363864"/>
    <w:rsid w:val="00A10F5D"/>
    <w:rsid w:val="00AB0610"/>
    <w:rsid w:val="00EE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6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154</Words>
  <Characters>924</Characters>
  <Application>Microsoft Office Outlook</Application>
  <DocSecurity>0</DocSecurity>
  <Lines>0</Lines>
  <Paragraphs>0</Paragraphs>
  <ScaleCrop>false</ScaleCrop>
  <Company>Urząd Miejski w Barlinku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Jakub</dc:creator>
  <cp:keywords/>
  <dc:description/>
  <cp:lastModifiedBy>choinacka</cp:lastModifiedBy>
  <cp:revision>2</cp:revision>
  <dcterms:created xsi:type="dcterms:W3CDTF">2015-08-11T05:09:00Z</dcterms:created>
  <dcterms:modified xsi:type="dcterms:W3CDTF">2015-08-11T05:10:00Z</dcterms:modified>
</cp:coreProperties>
</file>